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215E96" w14:textId="77777777" w:rsidR="009765BE" w:rsidRDefault="00B97274" w:rsidP="009C3F25">
      <w:pPr>
        <w:tabs>
          <w:tab w:val="left" w:pos="709"/>
        </w:tabs>
        <w:spacing w:before="60"/>
        <w:jc w:val="center"/>
        <w:rPr>
          <w:rFonts w:ascii="Century Gothic" w:hAnsi="Century Gothic" w:cs="Arial"/>
          <w:b/>
          <w:sz w:val="32"/>
          <w:szCs w:val="32"/>
          <w:lang w:val="it-IT"/>
        </w:rPr>
      </w:pPr>
      <w:r>
        <w:rPr>
          <w:rFonts w:ascii="Century Gothic" w:hAnsi="Century Gothic" w:cs="Arial"/>
          <w:b/>
          <w:noProof/>
          <w:snapToGrid/>
          <w:sz w:val="32"/>
          <w:szCs w:val="3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CCB0" wp14:editId="2B5D5C5F">
                <wp:simplePos x="0" y="0"/>
                <wp:positionH relativeFrom="column">
                  <wp:posOffset>1202055</wp:posOffset>
                </wp:positionH>
                <wp:positionV relativeFrom="paragraph">
                  <wp:posOffset>-321310</wp:posOffset>
                </wp:positionV>
                <wp:extent cx="4530090" cy="633730"/>
                <wp:effectExtent l="0" t="0" r="0" b="127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00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A08B" w14:textId="77777777" w:rsidR="009C3F25" w:rsidRPr="00A81204" w:rsidRDefault="00A81204" w:rsidP="00A66E5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Domanda di </w:t>
                            </w:r>
                            <w:r w:rsidR="00A66E51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riconoscimento certificazione UNI 11648:2016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94.65pt;margin-top:-25.25pt;width:356.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" filled="f" stroked="f">
                <v:path arrowok="t"/>
                <v:textbox>
                  <w:txbxContent>
                    <w:p w14:paraId="1749A08B" w14:textId="77777777" w:rsidR="009C3F25" w:rsidRPr="00A81204" w:rsidRDefault="00A81204" w:rsidP="00A66E51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  <w:lang w:val="it-IT"/>
                        </w:rPr>
                        <w:t xml:space="preserve">Domanda di </w:t>
                      </w:r>
                      <w:r w:rsidR="00A66E51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  <w:lang w:val="it-IT"/>
                        </w:rPr>
                        <w:t>riconoscimento certificazione UNI 11648:2016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67683" w14:textId="77777777" w:rsidR="00A81204" w:rsidRDefault="00A81204" w:rsidP="009C3F25">
      <w:pPr>
        <w:tabs>
          <w:tab w:val="left" w:pos="709"/>
        </w:tabs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36272D76" w14:textId="77777777" w:rsidR="00063987" w:rsidRPr="00CC60B1" w:rsidRDefault="00063987" w:rsidP="009C3F25">
      <w:pPr>
        <w:tabs>
          <w:tab w:val="left" w:pos="709"/>
        </w:tabs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626D4725" w14:textId="77777777" w:rsidR="00DE2EC6" w:rsidRPr="00DE2EC6" w:rsidRDefault="00A81204" w:rsidP="00DE2EC6">
      <w:pPr>
        <w:tabs>
          <w:tab w:val="left" w:pos="709"/>
        </w:tabs>
        <w:jc w:val="both"/>
        <w:rPr>
          <w:rFonts w:ascii="Century Gothic" w:hAnsi="Century Gothic" w:cs="Arial"/>
          <w:b/>
          <w:sz w:val="18"/>
          <w:szCs w:val="18"/>
          <w:lang w:val="it-IT"/>
        </w:rPr>
      </w:pPr>
      <w:r>
        <w:rPr>
          <w:rFonts w:ascii="Century Gothic" w:hAnsi="Century Gothic" w:cs="Arial"/>
          <w:b/>
          <w:sz w:val="18"/>
          <w:szCs w:val="18"/>
          <w:lang w:val="it-IT"/>
        </w:rPr>
        <w:t>Il sottoscritto:</w:t>
      </w: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1589"/>
        <w:gridCol w:w="1671"/>
        <w:gridCol w:w="3290"/>
      </w:tblGrid>
      <w:tr w:rsidR="00DE2EC6" w:rsidRPr="00A81204" w14:paraId="7F90C2AA" w14:textId="77777777" w:rsidTr="005B78E7">
        <w:trPr>
          <w:cantSplit/>
          <w:trHeight w:val="454"/>
        </w:trPr>
        <w:tc>
          <w:tcPr>
            <w:tcW w:w="4848" w:type="dxa"/>
            <w:gridSpan w:val="2"/>
          </w:tcPr>
          <w:p w14:paraId="154F4231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1. </w:t>
            </w:r>
            <w:r w:rsidR="00A81204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Cognome:</w:t>
            </w:r>
          </w:p>
          <w:p w14:paraId="1CAB0CEC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gridSpan w:val="2"/>
          </w:tcPr>
          <w:p w14:paraId="691B7945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2. Nome:</w:t>
            </w:r>
          </w:p>
          <w:p w14:paraId="5E084D77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A81204" w:rsidRPr="00063987" w14:paraId="7590A444" w14:textId="77777777" w:rsidTr="00A51224">
        <w:trPr>
          <w:cantSplit/>
          <w:trHeight w:val="454"/>
        </w:trPr>
        <w:tc>
          <w:tcPr>
            <w:tcW w:w="9809" w:type="dxa"/>
            <w:gridSpan w:val="4"/>
          </w:tcPr>
          <w:p w14:paraId="6F88FE4C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3. Luogo e data di nascita:</w:t>
            </w:r>
          </w:p>
        </w:tc>
      </w:tr>
      <w:tr w:rsidR="00A81204" w:rsidRPr="00A81204" w14:paraId="53A0B539" w14:textId="77777777" w:rsidTr="00A51224">
        <w:trPr>
          <w:cantSplit/>
          <w:trHeight w:val="454"/>
        </w:trPr>
        <w:tc>
          <w:tcPr>
            <w:tcW w:w="9809" w:type="dxa"/>
            <w:gridSpan w:val="4"/>
          </w:tcPr>
          <w:p w14:paraId="48FAABE1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4. Ragione Sociale:</w:t>
            </w:r>
          </w:p>
        </w:tc>
      </w:tr>
      <w:tr w:rsidR="00DE2EC6" w:rsidRPr="00A81204" w14:paraId="6C2E11F5" w14:textId="77777777" w:rsidTr="005B78E7">
        <w:trPr>
          <w:cantSplit/>
          <w:trHeight w:val="454"/>
        </w:trPr>
        <w:tc>
          <w:tcPr>
            <w:tcW w:w="4848" w:type="dxa"/>
            <w:gridSpan w:val="2"/>
          </w:tcPr>
          <w:p w14:paraId="5755276B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5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Città:</w:t>
            </w:r>
          </w:p>
          <w:p w14:paraId="78D61A4C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gridSpan w:val="2"/>
          </w:tcPr>
          <w:p w14:paraId="48BBBB10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6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Indirizzo:</w:t>
            </w:r>
          </w:p>
          <w:p w14:paraId="65042C8D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DE2EC6" w:rsidRPr="00A81204" w14:paraId="0C552406" w14:textId="77777777" w:rsidTr="005B78E7">
        <w:trPr>
          <w:cantSplit/>
          <w:trHeight w:val="454"/>
        </w:trPr>
        <w:tc>
          <w:tcPr>
            <w:tcW w:w="3259" w:type="dxa"/>
          </w:tcPr>
          <w:p w14:paraId="3E73E40F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7. </w:t>
            </w:r>
            <w:r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Telefono e/o cellulare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:</w:t>
            </w:r>
          </w:p>
          <w:p w14:paraId="7F00D741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60" w:type="dxa"/>
            <w:gridSpan w:val="2"/>
          </w:tcPr>
          <w:p w14:paraId="5E4EE793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8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Fax:</w:t>
            </w:r>
          </w:p>
          <w:p w14:paraId="1416E220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90" w:type="dxa"/>
          </w:tcPr>
          <w:p w14:paraId="4CED926F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9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e-mail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:</w:t>
            </w:r>
          </w:p>
          <w:p w14:paraId="511777A0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A81204" w:rsidRPr="00A81204" w14:paraId="593CE315" w14:textId="77777777" w:rsidTr="00FF0FD6">
        <w:trPr>
          <w:cantSplit/>
          <w:trHeight w:val="454"/>
        </w:trPr>
        <w:tc>
          <w:tcPr>
            <w:tcW w:w="9809" w:type="dxa"/>
            <w:gridSpan w:val="4"/>
          </w:tcPr>
          <w:p w14:paraId="3953A710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10. PEC:</w:t>
            </w:r>
          </w:p>
        </w:tc>
      </w:tr>
      <w:tr w:rsidR="00A81204" w:rsidRPr="00A81204" w14:paraId="1A39A463" w14:textId="77777777" w:rsidTr="00A81204">
        <w:trPr>
          <w:cantSplit/>
          <w:trHeight w:val="454"/>
        </w:trPr>
        <w:tc>
          <w:tcPr>
            <w:tcW w:w="4848" w:type="dxa"/>
            <w:gridSpan w:val="2"/>
          </w:tcPr>
          <w:p w14:paraId="0FE08768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11. P. IVA:</w:t>
            </w:r>
          </w:p>
        </w:tc>
        <w:tc>
          <w:tcPr>
            <w:tcW w:w="4961" w:type="dxa"/>
            <w:gridSpan w:val="2"/>
          </w:tcPr>
          <w:p w14:paraId="33B74E0A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C. F.:</w:t>
            </w:r>
          </w:p>
        </w:tc>
      </w:tr>
    </w:tbl>
    <w:p w14:paraId="306419C5" w14:textId="77777777" w:rsidR="00DE2EC6" w:rsidRDefault="00DE2EC6" w:rsidP="00DE2EC6">
      <w:pPr>
        <w:rPr>
          <w:rFonts w:ascii="Century Gothic" w:hAnsi="Century Gothic"/>
          <w:color w:val="002E5A"/>
          <w:sz w:val="16"/>
          <w:szCs w:val="16"/>
          <w:lang w:val="it-IT"/>
        </w:rPr>
      </w:pPr>
    </w:p>
    <w:p w14:paraId="7DCA3832" w14:textId="77777777" w:rsidR="00063987" w:rsidRDefault="00063987" w:rsidP="00DE2EC6">
      <w:pPr>
        <w:rPr>
          <w:rFonts w:ascii="Century Gothic" w:hAnsi="Century Gothic"/>
          <w:b/>
          <w:sz w:val="16"/>
          <w:szCs w:val="16"/>
          <w:lang w:val="it-IT"/>
        </w:rPr>
      </w:pPr>
    </w:p>
    <w:p w14:paraId="0B3D7010" w14:textId="5DD26252" w:rsidR="0065542C" w:rsidRPr="00B97274" w:rsidRDefault="0065542C" w:rsidP="00DE2EC6">
      <w:pPr>
        <w:rPr>
          <w:rFonts w:ascii="Century Gothic" w:hAnsi="Century Gothic"/>
          <w:b/>
          <w:sz w:val="16"/>
          <w:szCs w:val="16"/>
          <w:lang w:val="it-IT"/>
        </w:rPr>
      </w:pPr>
      <w:r w:rsidRPr="00B97274">
        <w:rPr>
          <w:rFonts w:ascii="Century Gothic" w:hAnsi="Century Gothic"/>
          <w:b/>
          <w:sz w:val="16"/>
          <w:szCs w:val="16"/>
          <w:lang w:val="it-IT"/>
        </w:rPr>
        <w:t>TITOLA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RE del certificato</w:t>
      </w:r>
      <w:r w:rsidR="009B5730" w:rsidRPr="009B5730">
        <w:rPr>
          <w:rFonts w:ascii="Century Gothic" w:hAnsi="Century Gothic"/>
          <w:b/>
          <w:sz w:val="16"/>
          <w:szCs w:val="16"/>
          <w:lang w:val="it-IT"/>
        </w:rPr>
        <w:t xml:space="preserve"> </w:t>
      </w:r>
      <w:r w:rsidR="009B5730" w:rsidRPr="00B97274">
        <w:rPr>
          <w:rFonts w:ascii="Century Gothic" w:hAnsi="Century Gothic"/>
          <w:b/>
          <w:sz w:val="16"/>
          <w:szCs w:val="16"/>
          <w:lang w:val="it-IT"/>
        </w:rPr>
        <w:t>emesso ai sensi dello</w:t>
      </w:r>
      <w:r w:rsidR="009B5730">
        <w:rPr>
          <w:rFonts w:ascii="Century Gothic" w:hAnsi="Century Gothic"/>
          <w:b/>
          <w:sz w:val="16"/>
          <w:szCs w:val="16"/>
          <w:lang w:val="it-IT"/>
        </w:rPr>
        <w:t xml:space="preserve"> Schema PM IPMA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Level 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___ 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 xml:space="preserve">N. Certificato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__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__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 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 xml:space="preserve">Emesso in data 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_____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______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__  </w:t>
      </w:r>
    </w:p>
    <w:p w14:paraId="4F00D2F4" w14:textId="77777777" w:rsidR="0065542C" w:rsidRPr="00B97274" w:rsidRDefault="0065542C" w:rsidP="00DE2EC6">
      <w:pPr>
        <w:rPr>
          <w:rFonts w:ascii="Century Gothic" w:hAnsi="Century Gothic"/>
          <w:b/>
          <w:sz w:val="16"/>
          <w:szCs w:val="16"/>
          <w:lang w:val="it-IT"/>
        </w:rPr>
      </w:pPr>
    </w:p>
    <w:p w14:paraId="6DA9BCDF" w14:textId="77777777" w:rsidR="00CC60B1" w:rsidRDefault="00A81204" w:rsidP="00DE2EC6">
      <w:pPr>
        <w:rPr>
          <w:rFonts w:ascii="Century Gothic" w:hAnsi="Century Gothic"/>
          <w:b/>
          <w:sz w:val="16"/>
          <w:szCs w:val="16"/>
          <w:lang w:val="it-IT"/>
        </w:rPr>
      </w:pPr>
      <w:r w:rsidRPr="00B97274">
        <w:rPr>
          <w:rFonts w:ascii="Century Gothic" w:hAnsi="Century Gothic"/>
          <w:b/>
          <w:sz w:val="16"/>
          <w:szCs w:val="16"/>
          <w:lang w:val="it-IT"/>
        </w:rPr>
        <w:t xml:space="preserve">RICHIEDE </w:t>
      </w:r>
      <w:r w:rsidR="0065542C" w:rsidRPr="00B97274">
        <w:rPr>
          <w:rFonts w:ascii="Century Gothic" w:hAnsi="Century Gothic"/>
          <w:b/>
          <w:sz w:val="16"/>
          <w:szCs w:val="16"/>
          <w:lang w:val="it-IT"/>
        </w:rPr>
        <w:t xml:space="preserve">la certificazione </w:t>
      </w:r>
      <w:r w:rsidR="006B1B3C" w:rsidRPr="00B97274">
        <w:rPr>
          <w:rFonts w:ascii="Century Gothic" w:hAnsi="Century Gothic"/>
          <w:b/>
          <w:sz w:val="16"/>
          <w:szCs w:val="16"/>
          <w:lang w:val="it-IT"/>
        </w:rPr>
        <w:t>ai sensi dello</w:t>
      </w:r>
      <w:r w:rsidR="0065542C" w:rsidRPr="00B97274">
        <w:rPr>
          <w:rFonts w:ascii="Century Gothic" w:hAnsi="Century Gothic"/>
          <w:b/>
          <w:sz w:val="16"/>
          <w:szCs w:val="16"/>
          <w:lang w:val="it-IT"/>
        </w:rPr>
        <w:t xml:space="preserve"> Schema UNI 11648:2016</w:t>
      </w:r>
    </w:p>
    <w:p w14:paraId="23BF95DF" w14:textId="77777777" w:rsidR="00882C27" w:rsidRPr="0065542C" w:rsidRDefault="00882C27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6"/>
          <w:szCs w:val="16"/>
          <w:lang w:val="it-IT"/>
        </w:rPr>
      </w:pPr>
    </w:p>
    <w:p w14:paraId="1807C982" w14:textId="77777777" w:rsidR="00063987" w:rsidRDefault="00063987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07E5645B" w14:textId="77777777" w:rsidR="00416463" w:rsidRDefault="00416463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si impegna a:</w:t>
      </w:r>
    </w:p>
    <w:p w14:paraId="0647B075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 xml:space="preserve">rispettare il Regolamento Generale e le relative Prescrizioni Particolari, disponibili sul sito </w:t>
      </w:r>
      <w:hyperlink r:id="rId9" w:history="1">
        <w:r w:rsidRPr="00416463">
          <w:rPr>
            <w:rFonts w:ascii="Century Gothic" w:hAnsi="Century Gothic"/>
            <w:b/>
            <w:sz w:val="16"/>
            <w:szCs w:val="16"/>
            <w:u w:val="single"/>
            <w:lang w:val="it-IT"/>
          </w:rPr>
          <w:t>www.imq.it</w:t>
        </w:r>
      </w:hyperlink>
      <w:r w:rsidRPr="00416463">
        <w:rPr>
          <w:rFonts w:ascii="Century Gothic" w:hAnsi="Century Gothic"/>
          <w:b/>
          <w:sz w:val="16"/>
          <w:szCs w:val="16"/>
          <w:u w:val="single"/>
          <w:lang w:val="it-IT"/>
        </w:rPr>
        <w:t>,</w:t>
      </w:r>
      <w:r w:rsidRPr="00416463">
        <w:rPr>
          <w:rFonts w:ascii="Century Gothic" w:hAnsi="Century Gothic"/>
          <w:b/>
          <w:sz w:val="16"/>
          <w:szCs w:val="16"/>
          <w:lang w:val="it-IT"/>
        </w:rPr>
        <w:t xml:space="preserve"> che conferma di avere letto e accettato;</w:t>
      </w:r>
    </w:p>
    <w:p w14:paraId="0749313A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fornire qualsiasi informazione necessaria per la valutazione;</w:t>
      </w:r>
    </w:p>
    <w:p w14:paraId="1DF244CE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fornire qualsiasi informazione di supporto per dimostrare oggettivamente la conformità ai prerequisiti dello schema;</w:t>
      </w:r>
    </w:p>
    <w:p w14:paraId="7246584B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ind w:left="181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informare IMQ, senza ritardo, sugli aspetti che possano influenzare la propria capacità di continuare a soddisfare i requisiti della certificazione ottenuta.</w:t>
      </w:r>
    </w:p>
    <w:p w14:paraId="0FB61DB3" w14:textId="77777777" w:rsidR="00416463" w:rsidRPr="00CC60B1" w:rsidRDefault="00416463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2"/>
          <w:szCs w:val="18"/>
          <w:lang w:val="it-IT"/>
        </w:rPr>
      </w:pPr>
    </w:p>
    <w:p w14:paraId="589E1798" w14:textId="77777777" w:rsidR="00416463" w:rsidRDefault="00CC60B1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dichiara</w:t>
      </w:r>
      <w:r w:rsidR="00416463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 di essere a conoscenza del fatto che:</w:t>
      </w:r>
    </w:p>
    <w:p w14:paraId="43FC0B91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Eventuali ricorsi e reclami verranno gestiti da IMQ con le modalità previste dal Regolamento Generale per la Certificazione di Persone;</w:t>
      </w:r>
    </w:p>
    <w:p w14:paraId="3754A25A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Il processo di certificazione potrebbe comprendere controlli complementari, indipendenti da IMQ e finalizzati ad accred</w:t>
      </w:r>
      <w:r w:rsidRPr="00416463">
        <w:rPr>
          <w:rFonts w:ascii="Century Gothic" w:hAnsi="Century Gothic"/>
          <w:b/>
          <w:sz w:val="16"/>
          <w:szCs w:val="16"/>
          <w:lang w:val="it-IT"/>
        </w:rPr>
        <w:t>i</w:t>
      </w:r>
      <w:r w:rsidRPr="00416463">
        <w:rPr>
          <w:rFonts w:ascii="Century Gothic" w:hAnsi="Century Gothic"/>
          <w:b/>
          <w:sz w:val="16"/>
          <w:szCs w:val="16"/>
          <w:lang w:val="it-IT"/>
        </w:rPr>
        <w:t>tamento ACCREDIA del servizio;</w:t>
      </w:r>
    </w:p>
    <w:p w14:paraId="44E52705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Scaduto il periodo di validità, in assenza di domanda di rinnovo da presentare a IMQ entro 3 mesi dalla data di scadenza, la validità della certificazione decade;</w:t>
      </w:r>
    </w:p>
    <w:p w14:paraId="2616B9DE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IMQ si riserva il diritto di svolgere un monitoraggio della persona certificata su scala annuale;</w:t>
      </w:r>
    </w:p>
    <w:p w14:paraId="50E54553" w14:textId="77777777" w:rsidR="00C1461A" w:rsidRDefault="00C1461A" w:rsidP="00C1461A">
      <w:pPr>
        <w:spacing w:after="120"/>
        <w:ind w:right="650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Il richiedente </w:t>
      </w:r>
      <w:r>
        <w:rPr>
          <w:rFonts w:ascii="Century Gothic" w:hAnsi="Century Gothic" w:cs="Arial"/>
          <w:b/>
          <w:sz w:val="16"/>
          <w:szCs w:val="16"/>
          <w:lang w:val="it-IT"/>
        </w:rPr>
        <w:t xml:space="preserve">ha la facoltà, qualora sussistano </w:t>
      </w:r>
      <w:r w:rsidRPr="00C1461A">
        <w:rPr>
          <w:rFonts w:ascii="Century Gothic" w:hAnsi="Century Gothic" w:cs="Arial"/>
          <w:b/>
          <w:sz w:val="16"/>
          <w:szCs w:val="16"/>
          <w:lang w:val="it-IT"/>
        </w:rPr>
        <w:t>valide motivazioni, di inoltrare una richiesta di assistenza a IMQ per esigenze speciali. IMQ provvederà a verificare e soddisfare le esigenze speciali, ragionevolmente e senza compromettere l’integrità della valutazione, tenendo conto del contesto legislativo nazionale.</w:t>
      </w:r>
    </w:p>
    <w:p w14:paraId="06A16C87" w14:textId="77777777" w:rsidR="00A80850" w:rsidRDefault="00A80850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79CD35AE" w14:textId="77777777" w:rsidR="00DE2EC6" w:rsidRDefault="00C1461A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tariffe per la certificazione</w:t>
      </w:r>
      <w:r w:rsidR="009B5730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 (validità 3 anni)</w:t>
      </w:r>
    </w:p>
    <w:p w14:paraId="50914EB8" w14:textId="77777777" w:rsidR="00661680" w:rsidRPr="00DE2EC6" w:rsidRDefault="00661680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236"/>
      </w:tblGrid>
      <w:tr w:rsidR="00C1461A" w:rsidRPr="00021CBB" w14:paraId="3687FDEA" w14:textId="77777777" w:rsidTr="00C1461A">
        <w:trPr>
          <w:cantSplit/>
          <w:trHeight w:val="454"/>
        </w:trPr>
        <w:tc>
          <w:tcPr>
            <w:tcW w:w="6549" w:type="dxa"/>
            <w:vAlign w:val="center"/>
          </w:tcPr>
          <w:p w14:paraId="7185C215" w14:textId="77777777" w:rsidR="00C9635C" w:rsidRPr="009B5730" w:rsidRDefault="00C1461A" w:rsidP="00670B70">
            <w:pPr>
              <w:spacing w:before="120"/>
              <w:ind w:left="142" w:hanging="142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9B573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Schema UNI 11648:2016 </w:t>
            </w:r>
          </w:p>
          <w:p w14:paraId="33738648" w14:textId="77777777" w:rsidR="00C1461A" w:rsidRPr="009B5730" w:rsidRDefault="00C1461A" w:rsidP="00C9635C">
            <w:pPr>
              <w:ind w:left="142" w:hanging="142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36" w:type="dxa"/>
            <w:vAlign w:val="center"/>
          </w:tcPr>
          <w:p w14:paraId="71F34C4C" w14:textId="77777777" w:rsidR="00C1461A" w:rsidRPr="00063987" w:rsidRDefault="00021CBB" w:rsidP="00021CBB">
            <w:pPr>
              <w:ind w:left="-28"/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</w:pP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>500,00</w:t>
            </w:r>
            <w:r w:rsidRPr="00063987">
              <w:rPr>
                <w:rFonts w:ascii="Century Gothic" w:hAnsi="Century Gothic"/>
                <w:color w:val="002E5A"/>
                <w:sz w:val="16"/>
                <w:szCs w:val="16"/>
                <w:lang w:val="it-IT"/>
              </w:rPr>
              <w:t>€</w:t>
            </w: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 xml:space="preserve"> + IVA al 22% =</w:t>
            </w:r>
            <w:r w:rsidRPr="009B573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610,00</w:t>
            </w:r>
            <w:r w:rsidRPr="00063987"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  <w:t>€</w:t>
            </w:r>
          </w:p>
          <w:p w14:paraId="1DC2FF24" w14:textId="77777777" w:rsidR="009B5730" w:rsidRPr="00063987" w:rsidRDefault="009B5730" w:rsidP="00021CBB">
            <w:pPr>
              <w:ind w:left="-28"/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</w:pPr>
            <w:r w:rsidRPr="00063987"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  <w:t>Condizioni speciali valide fino al 30.6.2018</w:t>
            </w:r>
          </w:p>
          <w:p w14:paraId="5CC2C18C" w14:textId="77777777" w:rsidR="009B5730" w:rsidRPr="009B5730" w:rsidRDefault="009B5730" w:rsidP="009B5730">
            <w:pPr>
              <w:ind w:left="-28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sz w:val="16"/>
                <w:szCs w:val="16"/>
                <w:lang w:val="it-IT"/>
              </w:rPr>
              <w:t>4</w:t>
            </w: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>00,00</w:t>
            </w:r>
            <w:r w:rsidRPr="009B5730">
              <w:rPr>
                <w:rFonts w:ascii="Century Gothic" w:hAnsi="Century Gothic"/>
                <w:color w:val="002E5A"/>
                <w:sz w:val="16"/>
                <w:szCs w:val="16"/>
              </w:rPr>
              <w:t>€</w:t>
            </w: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 xml:space="preserve"> + IVA al 22% =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488</w:t>
            </w:r>
            <w:r w:rsidRPr="009B573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,00</w:t>
            </w:r>
            <w:r w:rsidRPr="009B5730">
              <w:rPr>
                <w:rFonts w:ascii="Century Gothic" w:hAnsi="Century Gothic"/>
                <w:b/>
                <w:color w:val="002E5A"/>
                <w:sz w:val="16"/>
                <w:szCs w:val="16"/>
              </w:rPr>
              <w:t>€</w:t>
            </w:r>
          </w:p>
        </w:tc>
      </w:tr>
    </w:tbl>
    <w:p w14:paraId="1628588F" w14:textId="77777777" w:rsidR="00DE2EC6" w:rsidRDefault="00DE2EC6" w:rsidP="00ED18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51DACA4D" w14:textId="77777777" w:rsidR="00063987" w:rsidRDefault="00063987" w:rsidP="00ED18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4AA8E443" w14:textId="77777777" w:rsidR="008B641E" w:rsidRPr="00DE2EC6" w:rsidRDefault="008B641E" w:rsidP="008B641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Gestione della domanda di iscrizione</w:t>
      </w:r>
    </w:p>
    <w:p w14:paraId="4C49B016" w14:textId="77777777" w:rsidR="008B641E" w:rsidRDefault="008B641E" w:rsidP="008B641E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IMQ ha affidato ad ANIMP le attività di iscrizione. Pertanto, il richiedente:</w:t>
      </w:r>
    </w:p>
    <w:p w14:paraId="41F51C5A" w14:textId="77777777" w:rsidR="008B641E" w:rsidRPr="00BF51A0" w:rsidRDefault="008B641E" w:rsidP="008B641E">
      <w:pPr>
        <w:pStyle w:val="Paragrafoelenco"/>
        <w:numPr>
          <w:ilvl w:val="0"/>
          <w:numId w:val="8"/>
        </w:num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I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>nvierà la presente domanda ad ANIMP</w:t>
      </w:r>
    </w:p>
    <w:p w14:paraId="734D72CC" w14:textId="77777777" w:rsidR="008B641E" w:rsidRDefault="008B641E" w:rsidP="008B641E">
      <w:pPr>
        <w:pStyle w:val="Paragrafoelenco"/>
        <w:numPr>
          <w:ilvl w:val="0"/>
          <w:numId w:val="8"/>
        </w:num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Effettuerà il pagamento della quota indicata ad ANIMP</w:t>
      </w:r>
    </w:p>
    <w:p w14:paraId="7D39EE99" w14:textId="32835267" w:rsidR="008B641E" w:rsidRDefault="008B641E">
      <w:pPr>
        <w:widowControl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br w:type="page"/>
      </w:r>
    </w:p>
    <w:p w14:paraId="72FD05C4" w14:textId="77777777" w:rsidR="008B641E" w:rsidRDefault="008B641E" w:rsidP="008B641E">
      <w:pPr>
        <w:pStyle w:val="Paragrafoelenco"/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6FD333ED" w14:textId="77777777" w:rsidR="008B641E" w:rsidRDefault="008B641E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24DA360A" w14:textId="77777777" w:rsidR="00C1461A" w:rsidRPr="00DE2EC6" w:rsidRDefault="00C1461A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 w:rsidRPr="00C1461A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Modalita’ di </w:t>
      </w:r>
      <w:r w:rsidR="00A219FF">
        <w:rPr>
          <w:rFonts w:ascii="Century Gothic" w:hAnsi="Century Gothic" w:cs="Arial"/>
          <w:b/>
          <w:smallCaps/>
          <w:sz w:val="18"/>
          <w:szCs w:val="18"/>
          <w:lang w:val="it-IT"/>
        </w:rPr>
        <w:t>svolgimento della valutazione</w:t>
      </w:r>
    </w:p>
    <w:p w14:paraId="6257EEE4" w14:textId="4A2647FC" w:rsidR="00C1461A" w:rsidRDefault="00C1461A" w:rsidP="00661680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Le modalità di svolgimento </w:t>
      </w:r>
      <w:r w:rsidR="00A219FF">
        <w:rPr>
          <w:rFonts w:ascii="Century Gothic" w:hAnsi="Century Gothic" w:cs="Arial"/>
          <w:b/>
          <w:sz w:val="16"/>
          <w:szCs w:val="16"/>
          <w:lang w:val="it-IT"/>
        </w:rPr>
        <w:t xml:space="preserve">della valutazione </w:t>
      </w:r>
      <w:r w:rsidR="00BF51A0">
        <w:rPr>
          <w:rFonts w:ascii="Century Gothic" w:hAnsi="Century Gothic" w:cs="Arial"/>
          <w:b/>
          <w:sz w:val="16"/>
          <w:szCs w:val="16"/>
          <w:lang w:val="it-IT"/>
        </w:rPr>
        <w:t>sono indicate</w:t>
      </w: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 nelle Prescrizioni Particolari di schema.</w:t>
      </w:r>
    </w:p>
    <w:p w14:paraId="004C3790" w14:textId="25BDC49C" w:rsidR="00BF51A0" w:rsidRPr="00BF51A0" w:rsidRDefault="00BF51A0" w:rsidP="00BF51A0">
      <w:pPr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BF51A0">
        <w:rPr>
          <w:rFonts w:ascii="Century Gothic" w:hAnsi="Century Gothic" w:cs="Arial"/>
          <w:b/>
          <w:sz w:val="16"/>
          <w:szCs w:val="16"/>
          <w:lang w:val="it-IT"/>
        </w:rPr>
        <w:t>Per quanto riguarda la documentazione richiesta dalle Prescrizioni Particolari di schema</w:t>
      </w:r>
      <w:r>
        <w:rPr>
          <w:rFonts w:ascii="Century Gothic" w:hAnsi="Century Gothic" w:cs="Arial"/>
          <w:b/>
          <w:sz w:val="16"/>
          <w:szCs w:val="16"/>
          <w:lang w:val="it-IT"/>
        </w:rPr>
        <w:t>,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 si conferma che il requisito è soddisfatto di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>e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tro presentazione dei documenti </w:t>
      </w:r>
      <w:r>
        <w:rPr>
          <w:rFonts w:ascii="Century Gothic" w:hAnsi="Century Gothic" w:cs="Arial"/>
          <w:b/>
          <w:sz w:val="16"/>
          <w:szCs w:val="16"/>
          <w:lang w:val="it-IT"/>
        </w:rPr>
        <w:t>inoltrati ad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 ANIMP/IPMA Italy per la procedura di certificazione secondo lo schema IPMA</w:t>
      </w:r>
      <w:r>
        <w:rPr>
          <w:rFonts w:ascii="Century Gothic" w:hAnsi="Century Gothic" w:cs="Arial"/>
          <w:b/>
          <w:sz w:val="16"/>
          <w:szCs w:val="16"/>
          <w:lang w:val="it-IT"/>
        </w:rPr>
        <w:t>, del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le prove d’esame svolte e </w:t>
      </w:r>
      <w:r>
        <w:rPr>
          <w:rFonts w:ascii="Century Gothic" w:hAnsi="Century Gothic" w:cs="Arial"/>
          <w:b/>
          <w:sz w:val="16"/>
          <w:szCs w:val="16"/>
          <w:lang w:val="it-IT"/>
        </w:rPr>
        <w:t>dei relativi esiti.</w:t>
      </w:r>
    </w:p>
    <w:p w14:paraId="0FE15448" w14:textId="77777777" w:rsidR="006B1B3C" w:rsidRDefault="006B1B3C" w:rsidP="00661680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1E73DE9B" w14:textId="77777777" w:rsidR="00BF51A0" w:rsidRPr="00BF51A0" w:rsidRDefault="00BF51A0" w:rsidP="00BF51A0">
      <w:pPr>
        <w:pStyle w:val="Paragrafoelenco"/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34FE32E3" w14:textId="77777777" w:rsidR="00851342" w:rsidRPr="00BA7745" w:rsidRDefault="00851342" w:rsidP="00BA7745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Con </w:t>
      </w:r>
      <w:r w:rsidR="00595EDB" w:rsidRPr="00BA7745">
        <w:rPr>
          <w:rFonts w:ascii="Century Gothic" w:hAnsi="Century Gothic" w:cs="Arial"/>
          <w:sz w:val="16"/>
          <w:szCs w:val="16"/>
          <w:lang w:val="it-IT"/>
        </w:rPr>
        <w:t>l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’accettazione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della presente</w:t>
      </w:r>
      <w:r w:rsidR="005B734A">
        <w:rPr>
          <w:rFonts w:ascii="Century Gothic" w:hAnsi="Century Gothic" w:cs="Arial"/>
          <w:sz w:val="16"/>
          <w:szCs w:val="16"/>
          <w:lang w:val="it-IT"/>
        </w:rPr>
        <w:t xml:space="preserve">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Offerta,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il Cliente dichiara di conoscere e di osservare il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“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Regolamento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Generale per la Certificazione di Persone” e le“</w:t>
      </w:r>
      <w:r w:rsidR="00513EE6" w:rsidRPr="00BA7745">
        <w:rPr>
          <w:rFonts w:ascii="Century Gothic" w:hAnsi="Century Gothic" w:cs="Arial"/>
          <w:sz w:val="16"/>
          <w:szCs w:val="16"/>
          <w:lang w:val="it-IT"/>
        </w:rPr>
        <w:t>Prescrizioni Particolari</w:t>
      </w:r>
      <w:r w:rsidR="005B734A">
        <w:rPr>
          <w:rFonts w:ascii="Century Gothic" w:hAnsi="Century Gothic" w:cs="Arial"/>
          <w:sz w:val="16"/>
          <w:szCs w:val="16"/>
          <w:lang w:val="it-IT"/>
        </w:rPr>
        <w:t xml:space="preserve">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 xml:space="preserve">per la 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Certificazione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del Project Manager</w:t>
      </w:r>
      <w:r w:rsidRPr="00BA7745">
        <w:rPr>
          <w:rFonts w:ascii="Century Gothic" w:hAnsi="Century Gothic" w:cs="Arial"/>
          <w:sz w:val="16"/>
          <w:szCs w:val="16"/>
          <w:lang w:val="it-IT"/>
        </w:rPr>
        <w:t>”.   Tale documento è disponib</w:t>
      </w:r>
      <w:r w:rsidRPr="00BA7745">
        <w:rPr>
          <w:rFonts w:ascii="Century Gothic" w:hAnsi="Century Gothic" w:cs="Arial"/>
          <w:sz w:val="16"/>
          <w:szCs w:val="16"/>
          <w:lang w:val="it-IT"/>
        </w:rPr>
        <w:t>i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le nel sito web </w:t>
      </w:r>
      <w:hyperlink r:id="rId10" w:history="1">
        <w:r w:rsidRPr="00BA7745">
          <w:rPr>
            <w:rFonts w:ascii="Century Gothic" w:hAnsi="Century Gothic" w:cs="Arial"/>
            <w:sz w:val="16"/>
            <w:szCs w:val="16"/>
            <w:lang w:val="it-IT"/>
          </w:rPr>
          <w:t>www.imq.it</w:t>
        </w:r>
      </w:hyperlink>
      <w:r w:rsidRPr="00BA7745">
        <w:rPr>
          <w:rFonts w:ascii="Century Gothic" w:hAnsi="Century Gothic" w:cs="Arial"/>
          <w:sz w:val="16"/>
          <w:szCs w:val="16"/>
          <w:lang w:val="it-IT"/>
        </w:rPr>
        <w:t>.</w:t>
      </w:r>
    </w:p>
    <w:p w14:paraId="16F2FD11" w14:textId="77777777" w:rsidR="00DE2EC6" w:rsidRPr="00BA7745" w:rsidRDefault="00595EDB" w:rsidP="00BA7745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Per accettazione</w:t>
      </w:r>
    </w:p>
    <w:p w14:paraId="02E33D69" w14:textId="77777777" w:rsidR="00A8759D" w:rsidRDefault="00A8759D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62B79C84" w14:textId="63C0C69E" w:rsidR="00A8759D" w:rsidRDefault="00A8759D" w:rsidP="00A8759D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  <w:r w:rsidRPr="009C3F25">
        <w:rPr>
          <w:rFonts w:ascii="Century Gothic" w:hAnsi="Century Gothic" w:cs="Arial"/>
          <w:sz w:val="16"/>
          <w:szCs w:val="16"/>
          <w:lang w:val="it-IT"/>
        </w:rPr>
        <w:t xml:space="preserve">______________________, lì </w:t>
      </w:r>
      <w:r>
        <w:rPr>
          <w:rFonts w:ascii="Century Gothic" w:hAnsi="Century Gothic" w:cs="Arial"/>
          <w:sz w:val="16"/>
          <w:szCs w:val="16"/>
          <w:lang w:val="it-IT"/>
        </w:rPr>
        <w:t xml:space="preserve">________________     Il </w:t>
      </w:r>
      <w:r w:rsidR="00BF51A0">
        <w:rPr>
          <w:rFonts w:ascii="Century Gothic" w:hAnsi="Century Gothic" w:cs="Arial"/>
          <w:sz w:val="16"/>
          <w:szCs w:val="16"/>
          <w:lang w:val="it-IT"/>
        </w:rPr>
        <w:t xml:space="preserve">Richiedente   </w:t>
      </w:r>
      <w:r w:rsidRPr="009C3F25">
        <w:rPr>
          <w:rFonts w:ascii="Century Gothic" w:hAnsi="Century Gothic" w:cs="Arial"/>
          <w:sz w:val="16"/>
          <w:szCs w:val="16"/>
          <w:lang w:val="it-IT"/>
        </w:rPr>
        <w:t>______________________________________</w:t>
      </w:r>
      <w:r w:rsidR="00232951">
        <w:rPr>
          <w:rFonts w:ascii="Century Gothic" w:hAnsi="Century Gothic" w:cs="Arial"/>
          <w:sz w:val="16"/>
          <w:szCs w:val="16"/>
          <w:lang w:val="it-IT"/>
        </w:rPr>
        <w:t>___</w:t>
      </w:r>
    </w:p>
    <w:p w14:paraId="38FC56B6" w14:textId="77777777" w:rsidR="00A8759D" w:rsidRDefault="005520C8" w:rsidP="00595EDB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  <w:t xml:space="preserve"> (F</w:t>
      </w:r>
      <w:r w:rsidR="00595EDB">
        <w:rPr>
          <w:rFonts w:ascii="Century Gothic" w:hAnsi="Century Gothic" w:cs="Arial"/>
          <w:sz w:val="16"/>
          <w:szCs w:val="16"/>
          <w:lang w:val="it-IT"/>
        </w:rPr>
        <w:t>irma)</w:t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</w:p>
    <w:p w14:paraId="43975E08" w14:textId="77777777" w:rsidR="00595EDB" w:rsidRPr="00595EDB" w:rsidRDefault="00595EDB" w:rsidP="00595EDB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</w:p>
    <w:p w14:paraId="20FF318C" w14:textId="77777777" w:rsidR="00AB5C2F" w:rsidRDefault="00AB5C2F" w:rsidP="00232951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</w:p>
    <w:p w14:paraId="791C9D20" w14:textId="77777777" w:rsidR="00232951" w:rsidRPr="00232951" w:rsidRDefault="00232951" w:rsidP="00232951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232951">
        <w:rPr>
          <w:rFonts w:ascii="Century Gothic" w:hAnsi="Century Gothic" w:cs="Arial"/>
          <w:sz w:val="16"/>
          <w:szCs w:val="16"/>
          <w:lang w:val="it-IT"/>
        </w:rPr>
        <w:t>Ai sensi degli artt. 1341 e 1342 del Codice Civile, e, per quanto occorresse, ai sensi dell’art. 1469-bis del Codice Civile, il Cliente dichiara di approvare specificamente per iscritto i seguenti articoli contenuti nel ‘Regolamento Generale per la Certificazione di Persone’:  art. 6 (Mantenimento, Rinnovo, Sospensione e Revoca della Certificazione), art. 7 (Reclami e Ricorsi), art. 8 (Mod</w:t>
      </w:r>
      <w:r w:rsidRPr="00232951">
        <w:rPr>
          <w:rFonts w:ascii="Century Gothic" w:hAnsi="Century Gothic" w:cs="Arial"/>
          <w:sz w:val="16"/>
          <w:szCs w:val="16"/>
          <w:lang w:val="it-IT"/>
        </w:rPr>
        <w:t>i</w:t>
      </w:r>
      <w:r w:rsidRPr="00232951">
        <w:rPr>
          <w:rFonts w:ascii="Century Gothic" w:hAnsi="Century Gothic" w:cs="Arial"/>
          <w:sz w:val="16"/>
          <w:szCs w:val="16"/>
          <w:lang w:val="it-IT"/>
        </w:rPr>
        <w:t>fiche alla normativa di riferimento), art. 9 (Modifiche al Regolamento), art. 10 (Trattamento dei dati personali), art. 11 (Legge applicabile e foro competente).</w:t>
      </w:r>
    </w:p>
    <w:p w14:paraId="59C4C996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6D766E29" w14:textId="77777777" w:rsidR="00595EDB" w:rsidRPr="00AB5C2F" w:rsidRDefault="00595EDB" w:rsidP="009C3F25">
      <w:pPr>
        <w:tabs>
          <w:tab w:val="left" w:pos="709"/>
        </w:tabs>
        <w:jc w:val="both"/>
        <w:rPr>
          <w:rFonts w:ascii="Century Gothic" w:hAnsi="Century Gothic" w:cs="Arial"/>
          <w:sz w:val="16"/>
          <w:szCs w:val="16"/>
          <w:lang w:val="it-IT"/>
        </w:rPr>
      </w:pP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  <w:t xml:space="preserve"> </w:t>
      </w:r>
      <w:r w:rsidRPr="00AB5C2F">
        <w:rPr>
          <w:rFonts w:ascii="Century Gothic" w:hAnsi="Century Gothic" w:cs="Arial"/>
          <w:sz w:val="16"/>
          <w:szCs w:val="16"/>
          <w:lang w:val="it-IT"/>
        </w:rPr>
        <w:t xml:space="preserve"> Per accettazione</w:t>
      </w:r>
    </w:p>
    <w:p w14:paraId="736CFF98" w14:textId="77777777" w:rsidR="00A8759D" w:rsidRDefault="00A8759D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37966F38" w14:textId="5111E265" w:rsidR="00A8759D" w:rsidRPr="009C3F25" w:rsidRDefault="00A8759D" w:rsidP="002A05E5">
      <w:pPr>
        <w:tabs>
          <w:tab w:val="left" w:pos="0"/>
        </w:tabs>
        <w:spacing w:line="192" w:lineRule="auto"/>
        <w:rPr>
          <w:rFonts w:ascii="Century Gothic" w:hAnsi="Century Gothic" w:cs="Arial"/>
          <w:sz w:val="14"/>
          <w:szCs w:val="14"/>
          <w:lang w:val="it-IT"/>
        </w:rPr>
      </w:pPr>
      <w:r w:rsidRPr="009C3F25">
        <w:rPr>
          <w:rFonts w:ascii="Century Gothic" w:hAnsi="Century Gothic" w:cs="Arial"/>
          <w:sz w:val="16"/>
          <w:szCs w:val="16"/>
          <w:lang w:val="it-IT"/>
        </w:rPr>
        <w:t xml:space="preserve">______________________, lì </w:t>
      </w:r>
      <w:r>
        <w:rPr>
          <w:rFonts w:ascii="Century Gothic" w:hAnsi="Century Gothic" w:cs="Arial"/>
          <w:sz w:val="16"/>
          <w:szCs w:val="16"/>
          <w:lang w:val="it-IT"/>
        </w:rPr>
        <w:t xml:space="preserve">________________     Il </w:t>
      </w:r>
      <w:r w:rsidR="00BF51A0">
        <w:rPr>
          <w:rFonts w:ascii="Century Gothic" w:hAnsi="Century Gothic" w:cs="Arial"/>
          <w:sz w:val="16"/>
          <w:szCs w:val="16"/>
          <w:lang w:val="it-IT"/>
        </w:rPr>
        <w:t>Richiedente</w:t>
      </w:r>
      <w:r w:rsidRPr="009C3F25">
        <w:rPr>
          <w:rFonts w:ascii="Century Gothic" w:hAnsi="Century Gothic" w:cs="Arial"/>
          <w:sz w:val="16"/>
          <w:szCs w:val="16"/>
          <w:lang w:val="it-IT"/>
        </w:rPr>
        <w:t>______________________________________</w:t>
      </w:r>
      <w:r>
        <w:rPr>
          <w:rFonts w:ascii="Century Gothic" w:hAnsi="Century Gothic" w:cs="Arial"/>
          <w:sz w:val="16"/>
          <w:szCs w:val="16"/>
          <w:lang w:val="it-IT"/>
        </w:rPr>
        <w:t>_____</w:t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AB5C2F">
        <w:rPr>
          <w:rFonts w:ascii="Century Gothic" w:hAnsi="Century Gothic" w:cs="Arial"/>
          <w:sz w:val="14"/>
          <w:szCs w:val="14"/>
          <w:lang w:val="it-IT"/>
        </w:rPr>
        <w:tab/>
      </w:r>
      <w:r w:rsidR="00AB5C2F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  <w:t xml:space="preserve"> </w:t>
      </w:r>
      <w:r w:rsidR="005520C8">
        <w:rPr>
          <w:rFonts w:ascii="Century Gothic" w:hAnsi="Century Gothic" w:cs="Arial"/>
          <w:sz w:val="16"/>
          <w:szCs w:val="16"/>
          <w:lang w:val="it-IT"/>
        </w:rPr>
        <w:t>(F</w:t>
      </w:r>
      <w:r w:rsidR="00595EDB">
        <w:rPr>
          <w:rFonts w:ascii="Century Gothic" w:hAnsi="Century Gothic" w:cs="Arial"/>
          <w:sz w:val="16"/>
          <w:szCs w:val="16"/>
          <w:lang w:val="it-IT"/>
        </w:rPr>
        <w:t>irma)</w:t>
      </w:r>
    </w:p>
    <w:p w14:paraId="21357AB5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1BB1308C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77A02693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sectPr w:rsidR="00DE2EC6" w:rsidSect="008F27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5" w:h="16837" w:code="9"/>
      <w:pgMar w:top="1418" w:right="737" w:bottom="425" w:left="737" w:header="284" w:footer="56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8200" w14:textId="77777777" w:rsidR="00F04D7E" w:rsidRDefault="00F04D7E">
      <w:r>
        <w:separator/>
      </w:r>
    </w:p>
  </w:endnote>
  <w:endnote w:type="continuationSeparator" w:id="0">
    <w:p w14:paraId="45F410F7" w14:textId="77777777" w:rsidR="00F04D7E" w:rsidRDefault="00F0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1821C" w14:textId="77777777" w:rsidR="009C3F25" w:rsidRDefault="004416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C3F2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F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692E1C" w14:textId="77777777" w:rsidR="009C3F25" w:rsidRDefault="009C3F2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C91C" w14:textId="77777777" w:rsidR="009C3F25" w:rsidRPr="009C3F25" w:rsidRDefault="00B97274" w:rsidP="009C3F25">
    <w:pPr>
      <w:pStyle w:val="Pidipagina"/>
    </w:pPr>
    <w:r>
      <w:rPr>
        <w:noProof/>
        <w:snapToGrid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0DB69" wp14:editId="27CDFA20">
              <wp:simplePos x="0" y="0"/>
              <wp:positionH relativeFrom="column">
                <wp:posOffset>-358140</wp:posOffset>
              </wp:positionH>
              <wp:positionV relativeFrom="paragraph">
                <wp:posOffset>-2273935</wp:posOffset>
              </wp:positionV>
              <wp:extent cx="457200" cy="1765300"/>
              <wp:effectExtent l="0" t="0" r="0" b="1270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176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00CA9" w14:textId="77777777" w:rsidR="009C3F25" w:rsidRPr="009C3F25" w:rsidRDefault="009C3F2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C3F25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 xml:space="preserve">Mod. </w:t>
                          </w:r>
                          <w:r w:rsidR="00C67BB2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 xml:space="preserve"> 4</w:t>
                          </w:r>
                          <w:r w:rsidR="006B1B3C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379</w:t>
                          </w:r>
                          <w:r w:rsidR="00C67BB2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/</w:t>
                          </w:r>
                          <w:r w:rsidR="00670B70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0" o:spid="_x0000_s1027" type="#_x0000_t202" style="position:absolute;margin-left:-28.15pt;margin-top:-179pt;width:36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" filled="f" stroked="f">
              <v:path arrowok="t"/>
              <v:textbox style="layout-flow:vertical;mso-layout-flow-alt:bottom-to-top">
                <w:txbxContent>
                  <w:p w14:paraId="11900CA9" w14:textId="77777777" w:rsidR="009C3F25" w:rsidRPr="009C3F25" w:rsidRDefault="009C3F25">
                    <w:pPr>
                      <w:rPr>
                        <w:sz w:val="12"/>
                        <w:szCs w:val="12"/>
                      </w:rPr>
                    </w:pPr>
                    <w:r w:rsidRPr="009C3F25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 xml:space="preserve">Mod. </w:t>
                    </w:r>
                    <w:r w:rsidR="00C67BB2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 xml:space="preserve"> 4</w:t>
                    </w:r>
                    <w:r w:rsidR="006B1B3C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379</w:t>
                    </w:r>
                    <w:r w:rsidR="00C67BB2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/</w:t>
                    </w:r>
                    <w:r w:rsidR="00670B70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788DF" w14:textId="77777777" w:rsidR="009C3F25" w:rsidRPr="0027702B" w:rsidRDefault="009C3F25">
    <w:pPr>
      <w:pStyle w:val="Pidipagina"/>
      <w:tabs>
        <w:tab w:val="left" w:pos="7938"/>
      </w:tabs>
      <w:jc w:val="right"/>
      <w:rPr>
        <w:i/>
        <w:sz w:val="16"/>
        <w:lang w:val="it-IT"/>
      </w:rPr>
    </w:pPr>
    <w:r>
      <w:rPr>
        <w:i/>
        <w:sz w:val="16"/>
        <w:lang w:val="it-IT"/>
      </w:rPr>
      <w:tab/>
    </w:r>
    <w:r>
      <w:rPr>
        <w:i/>
        <w:sz w:val="16"/>
        <w:lang w:val="it-IT"/>
      </w:rPr>
      <w:tab/>
    </w:r>
    <w:r w:rsidRPr="00D247D4">
      <w:rPr>
        <w:rFonts w:ascii="Arial" w:hAnsi="Arial" w:cs="Arial"/>
        <w:i/>
        <w:sz w:val="20"/>
        <w:lang w:val="it-IT"/>
      </w:rPr>
      <w:t>Mod. 69</w:t>
    </w:r>
    <w:r>
      <w:rPr>
        <w:rFonts w:ascii="Arial" w:hAnsi="Arial" w:cs="Arial"/>
        <w:i/>
        <w:sz w:val="20"/>
        <w:lang w:val="it-IT"/>
      </w:rPr>
      <w:t>9</w:t>
    </w:r>
    <w:r w:rsidRPr="00D247D4">
      <w:rPr>
        <w:rFonts w:ascii="Arial" w:hAnsi="Arial" w:cs="Arial"/>
        <w:i/>
        <w:sz w:val="20"/>
        <w:lang w:val="it-IT"/>
      </w:rPr>
      <w:t>/</w:t>
    </w:r>
    <w:r>
      <w:rPr>
        <w:rFonts w:ascii="Arial" w:hAnsi="Arial" w:cs="Arial"/>
        <w:i/>
        <w:sz w:val="20"/>
        <w:lang w:val="it-IT"/>
      </w:rPr>
      <w:t>5/C-D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7996" w14:textId="77777777" w:rsidR="00F04D7E" w:rsidRDefault="00F04D7E">
      <w:r>
        <w:separator/>
      </w:r>
    </w:p>
  </w:footnote>
  <w:footnote w:type="continuationSeparator" w:id="0">
    <w:p w14:paraId="4343F255" w14:textId="77777777" w:rsidR="00F04D7E" w:rsidRDefault="00F04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A8AD" w14:textId="77777777" w:rsidR="009C3F25" w:rsidRPr="008F2717" w:rsidRDefault="009C3F25" w:rsidP="008F2717">
    <w:pPr>
      <w:pStyle w:val="Titolo8"/>
      <w:ind w:left="0" w:right="-2"/>
      <w:jc w:val="left"/>
      <w:rPr>
        <w:rFonts w:ascii="Tahoma" w:hAnsi="Tahoma"/>
        <w:b w:val="0"/>
        <w:i/>
        <w:sz w:val="20"/>
      </w:rPr>
    </w:pPr>
    <w:r>
      <w:rPr>
        <w:rFonts w:ascii="Tahoma" w:hAnsi="Tahoma"/>
        <w:b w:val="0"/>
        <w:i/>
        <w:noProof/>
        <w:snapToGrid/>
        <w:sz w:val="20"/>
      </w:rPr>
      <w:drawing>
        <wp:anchor distT="0" distB="0" distL="114300" distR="114300" simplePos="0" relativeHeight="251660288" behindDoc="1" locked="0" layoutInCell="1" allowOverlap="1" wp14:anchorId="6877FD28" wp14:editId="5E37CA83">
          <wp:simplePos x="0" y="0"/>
          <wp:positionH relativeFrom="column">
            <wp:posOffset>-519510</wp:posOffset>
          </wp:positionH>
          <wp:positionV relativeFrom="paragraph">
            <wp:posOffset>-205740</wp:posOffset>
          </wp:positionV>
          <wp:extent cx="7649925" cy="10739733"/>
          <wp:effectExtent l="0" t="0" r="0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contratti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87" cy="10740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4D71" w14:textId="77777777" w:rsidR="009C3F25" w:rsidRDefault="00B97274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  <w:r>
      <w:rPr>
        <w:rFonts w:ascii="Tahoma" w:hAnsi="Tahoma"/>
        <w:noProof/>
        <w:snapToGrid/>
        <w:sz w:val="12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4017332" wp14:editId="66AD0946">
              <wp:simplePos x="0" y="0"/>
              <wp:positionH relativeFrom="column">
                <wp:posOffset>-467995</wp:posOffset>
              </wp:positionH>
              <wp:positionV relativeFrom="paragraph">
                <wp:posOffset>23495</wp:posOffset>
              </wp:positionV>
              <wp:extent cx="6858000" cy="640080"/>
              <wp:effectExtent l="0" t="0" r="0" b="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40080"/>
                        <a:chOff x="144" y="576"/>
                        <a:chExt cx="10800" cy="1008"/>
                      </a:xfrm>
                    </wpg:grpSpPr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032" y="576"/>
                          <a:ext cx="2880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EE634" w14:textId="77777777" w:rsidR="009C3F25" w:rsidRPr="009765BE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 w:rsidRPr="009765BE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IMQ S.p.A.</w:t>
                            </w:r>
                          </w:p>
                          <w:p w14:paraId="49522E15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I-20138 Milano via Quintiliano, 43</w:t>
                            </w:r>
                          </w:p>
                          <w:p w14:paraId="70BEC99F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tel. 0250731 (r.a.) - fax 0250991500</w:t>
                            </w:r>
                          </w:p>
                          <w:p w14:paraId="6249CB7A" w14:textId="77777777" w:rsidR="009C3F25" w:rsidRDefault="00F71247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hyperlink r:id="rId1" w:history="1"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e-mail: info</w:t>
                              </w:r>
                              <w:bookmarkStart w:id="1" w:name="_Hlt22025602"/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@</w:t>
                              </w:r>
                              <w:bookmarkEnd w:id="1"/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imq.it</w:t>
                              </w:r>
                            </w:hyperlink>
                            <w:r w:rsidR="009C3F25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 xml:space="preserve"> - </w:t>
                            </w:r>
                            <w:hyperlink r:id="rId2" w:history="1"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www.imq.it</w:t>
                              </w:r>
                            </w:hyperlink>
                          </w:p>
                          <w:p w14:paraId="440FE4C2" w14:textId="77777777" w:rsidR="009C3F25" w:rsidRDefault="009C3F25" w:rsidP="009200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7200" y="576"/>
                          <a:ext cx="2880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275D0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Rea Milano 1595884</w:t>
                            </w:r>
                          </w:p>
                          <w:p w14:paraId="317EB323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Registro Imprese Milano 12898410159</w:t>
                            </w:r>
                          </w:p>
                          <w:p w14:paraId="64AB01E1" w14:textId="77777777" w:rsidR="009C3F25" w:rsidRPr="009765BE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 w:rsidRPr="009765BE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C.F./P.I. 12898410159</w:t>
                            </w:r>
                          </w:p>
                          <w:p w14:paraId="0F740F79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Capitale Sociale euro 4.000.000</w:t>
                            </w:r>
                          </w:p>
                          <w:p w14:paraId="72825CA9" w14:textId="77777777" w:rsidR="009C3F25" w:rsidRDefault="009C3F25" w:rsidP="009200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1"/>
                      <wpg:cNvGrpSpPr>
                        <a:grpSpLocks/>
                      </wpg:cNvGrpSpPr>
                      <wpg:grpSpPr bwMode="auto">
                        <a:xfrm>
                          <a:off x="144" y="576"/>
                          <a:ext cx="4320" cy="1008"/>
                          <a:chOff x="-288" y="864"/>
                          <a:chExt cx="4320" cy="1008"/>
                        </a:xfrm>
                      </wpg:grpSpPr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864"/>
                            <a:ext cx="2592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88" y="144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0D81" w14:textId="77777777" w:rsidR="009C3F25" w:rsidRDefault="009C3F25" w:rsidP="009200C1">
                              <w:pPr>
                                <w:jc w:val="center"/>
                                <w:rPr>
                                  <w:rFonts w:ascii="Arial" w:hAnsi="Arial"/>
                                  <w:smallCaps/>
                                  <w:color w:val="008000"/>
                                  <w:w w:val="90"/>
                                  <w:sz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color w:val="008000"/>
                                  <w:w w:val="90"/>
                                  <w:sz w:val="14"/>
                                  <w:lang w:val="it-IT"/>
                                </w:rPr>
                                <w:t>Organismo notificato nr. 0051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Line 24"/>
                      <wps:cNvCnPr/>
                      <wps:spPr bwMode="auto">
                        <a:xfrm>
                          <a:off x="1008" y="1584"/>
                          <a:ext cx="9936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8" style="position:absolute;left:0;text-align:left;margin-left:-36.8pt;margin-top:1.85pt;width:540pt;height:50.4pt;z-index:251657216" coordorigin="144,576" coordsize="10800,10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" o:allowincell="f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left:4032;top:576;width:2880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327EE634" w14:textId="77777777" w:rsidR="009C3F25" w:rsidRPr="009765BE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 w:rsidRPr="009765BE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IMQ S.p.A.</w:t>
                      </w:r>
                    </w:p>
                    <w:p w14:paraId="49522E15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I-20138 Milano via Quintiliano, 43</w:t>
                      </w:r>
                    </w:p>
                    <w:p w14:paraId="70BEC99F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tel. 0250731 (r.a.) - fax 0250991500</w:t>
                      </w:r>
                    </w:p>
                    <w:p w14:paraId="6249CB7A" w14:textId="77777777" w:rsidR="009C3F25" w:rsidRDefault="000D25BF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hyperlink r:id="rId4" w:history="1"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e-mail: info</w:t>
                        </w:r>
                        <w:bookmarkStart w:id="2" w:name="_Hlt22025602"/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@</w:t>
                        </w:r>
                        <w:bookmarkEnd w:id="2"/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imq.it</w:t>
                        </w:r>
                      </w:hyperlink>
                      <w:r w:rsidR="009C3F25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 xml:space="preserve"> - </w:t>
                      </w:r>
                      <w:hyperlink r:id="rId5" w:history="1"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www.imq.it</w:t>
                        </w:r>
                      </w:hyperlink>
                    </w:p>
                    <w:p w14:paraId="440FE4C2" w14:textId="77777777" w:rsidR="009C3F25" w:rsidRDefault="009C3F25" w:rsidP="009200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  <v:shape id="Text Box 20" o:spid="_x0000_s1030" type="#_x0000_t202" style="position:absolute;left:7200;top:576;width:2880;height:1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<v:textbox>
                  <w:txbxContent>
                    <w:p w14:paraId="775275D0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Rea Milano 1595884</w:t>
                      </w:r>
                    </w:p>
                    <w:p w14:paraId="317EB323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Registro Imprese Milano 12898410159</w:t>
                      </w:r>
                    </w:p>
                    <w:p w14:paraId="64AB01E1" w14:textId="77777777" w:rsidR="009C3F25" w:rsidRPr="009765BE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 w:rsidRPr="009765BE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C.F./P.I. 12898410159</w:t>
                      </w:r>
                    </w:p>
                    <w:p w14:paraId="0F740F79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Capitale Sociale euro 4.000.000</w:t>
                      </w:r>
                    </w:p>
                    <w:p w14:paraId="72825CA9" w14:textId="77777777" w:rsidR="009C3F25" w:rsidRDefault="009C3F25" w:rsidP="009200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  <v:group id="Group 21" o:spid="_x0000_s1031" style="position:absolute;left:144;top:576;width:4320;height:1008" coordorigin="-288,864" coordsize="4320,10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2" type="#_x0000_t75" style="position:absolute;left:576;top:864;width:2592;height:5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5&#10;o+vCAAAA2gAAAA8AAABkcnMvZG93bnJldi54bWxEj0+LwjAUxO/CfofwFrzZVAWRrlFWYaEIHvzD&#10;7vXRPJti89JtUq3f3giCx2FmfsMsVr2txZVaXzlWME5SEMSF0xWXCk7Hn9EchA/IGmvHpOBOHlbL&#10;j8ECM+1uvKfrIZQiQthnqMCE0GRS+sKQRZ+4hjh6Z9daDFG2pdQt3iLc1nKSpjNpseK4YLChjaHi&#10;cuisgs3fZRp+iSe7rjJd/r/Nz/3aKTX87L+/QATqwzv8audawQyeV+INkM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eaPrwgAAANoAAAAPAAAAAAAAAAAAAAAAAJwCAABk&#10;cnMvZG93bnJldi54bWxQSwUGAAAAAAQABAD3AAAAiwMAAAAA&#10;">
                  <v:imagedata r:id="rId6" o:title=""/>
                </v:shape>
                <v:shape id="Text Box 23" o:spid="_x0000_s1033" type="#_x0000_t202" style="position:absolute;left:-288;top:1440;width:4320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1AE0D81" w14:textId="77777777" w:rsidR="009C3F25" w:rsidRDefault="009C3F25" w:rsidP="009200C1">
                        <w:pPr>
                          <w:jc w:val="center"/>
                          <w:rPr>
                            <w:rFonts w:ascii="Arial" w:hAnsi="Arial"/>
                            <w:smallCaps/>
                            <w:color w:val="008000"/>
                            <w:w w:val="90"/>
                            <w:sz w:val="14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color w:val="008000"/>
                            <w:w w:val="90"/>
                            <w:sz w:val="14"/>
                            <w:lang w:val="it-IT"/>
                          </w:rPr>
                          <w:t>Organismo notificato nr. 0051</w:t>
                        </w:r>
                      </w:p>
                    </w:txbxContent>
                  </v:textbox>
                </v:shape>
              </v:group>
              <v:line id="Line 24" o:spid="_x0000_s1034" style="position:absolute;visibility:visible;mso-wrap-style:square" from="1008,1584" to="10944,1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JyRbwAAADaAAAADwAAAGRycy9kb3ducmV2LnhtbERPTYvCMBC9C/6HMMLeNNWDaDXKIgje&#10;xG69D81s091kUpJo6783h4U9Pt73/jg6K54UYudZwXJRgCBuvO64VVB/necbEDEha7SeScGLIhwP&#10;08keS+0HvtGzSq3IIRxLVGBS6kspY2PIYVz4njhz3z44TBmGVuqAQw53Vq6KYi0ddpwbDPZ0MtT8&#10;Vg+nYLB0N2FbaW2v28399ajd6qdW6mM2fu5AJBrTv/jPfdEK8tZ8Jd8AeXgD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nJyRbwAAADaAAAADwAAAAAAAAAAAAAAAAChAgAA&#10;ZHJzL2Rvd25yZXYueG1sUEsFBgAAAAAEAAQA+QAAAIoDAAAAAA==&#10;" stroked="f"/>
            </v:group>
          </w:pict>
        </mc:Fallback>
      </mc:AlternateContent>
    </w:r>
  </w:p>
  <w:p w14:paraId="3CD89AA1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5CB0DD44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08255E30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1C9AFACE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0094807D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5C11F21B" w14:textId="77777777" w:rsidR="009C3F25" w:rsidRDefault="009C3F2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498"/>
    <w:multiLevelType w:val="hybridMultilevel"/>
    <w:tmpl w:val="6D56DC56"/>
    <w:lvl w:ilvl="0" w:tplc="6FD26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705D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EE8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045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C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6E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6C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1419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CD0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F4478"/>
    <w:multiLevelType w:val="hybridMultilevel"/>
    <w:tmpl w:val="F73A1D90"/>
    <w:lvl w:ilvl="0" w:tplc="1B8E7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New Yor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E40AD"/>
    <w:multiLevelType w:val="multilevel"/>
    <w:tmpl w:val="F0A21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534"/>
        </w:tabs>
        <w:ind w:left="-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592"/>
        </w:tabs>
        <w:ind w:left="-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50"/>
        </w:tabs>
        <w:ind w:left="-5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068"/>
        </w:tabs>
        <w:ind w:left="-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126"/>
        </w:tabs>
        <w:ind w:left="-8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544"/>
        </w:tabs>
        <w:ind w:left="-9544" w:hanging="1800"/>
      </w:pPr>
      <w:rPr>
        <w:rFonts w:hint="default"/>
      </w:rPr>
    </w:lvl>
  </w:abstractNum>
  <w:abstractNum w:abstractNumId="3">
    <w:nsid w:val="35F411CD"/>
    <w:multiLevelType w:val="multilevel"/>
    <w:tmpl w:val="DA8CD54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528479E"/>
    <w:multiLevelType w:val="singleLevel"/>
    <w:tmpl w:val="DCECD5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5458064F"/>
    <w:multiLevelType w:val="hybridMultilevel"/>
    <w:tmpl w:val="8F8A0CE8"/>
    <w:lvl w:ilvl="0" w:tplc="5B2062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85893"/>
    <w:multiLevelType w:val="multilevel"/>
    <w:tmpl w:val="76B22F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592"/>
        </w:tabs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650"/>
        </w:tabs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8"/>
        </w:tabs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126"/>
        </w:tabs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544"/>
        </w:tabs>
        <w:ind w:left="-9544" w:hanging="1800"/>
      </w:pPr>
      <w:rPr>
        <w:rFonts w:hint="default"/>
      </w:rPr>
    </w:lvl>
  </w:abstractNum>
  <w:abstractNum w:abstractNumId="7">
    <w:nsid w:val="5C8E7ADB"/>
    <w:multiLevelType w:val="hybridMultilevel"/>
    <w:tmpl w:val="87F07530"/>
    <w:lvl w:ilvl="0" w:tplc="C19860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725EB"/>
    <w:multiLevelType w:val="hybridMultilevel"/>
    <w:tmpl w:val="BEBE3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827CB"/>
    <w:multiLevelType w:val="singleLevel"/>
    <w:tmpl w:val="9E244AD4"/>
    <w:lvl w:ilvl="0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>
    <w:nsid w:val="756C7F8B"/>
    <w:multiLevelType w:val="hybridMultilevel"/>
    <w:tmpl w:val="AE6AA77E"/>
    <w:lvl w:ilvl="0" w:tplc="5A60A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05D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EE8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045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C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6E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6C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1419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CD0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404487"/>
    <w:rsid w:val="00004616"/>
    <w:rsid w:val="00017BE9"/>
    <w:rsid w:val="00021CBB"/>
    <w:rsid w:val="000234EB"/>
    <w:rsid w:val="00031040"/>
    <w:rsid w:val="00063987"/>
    <w:rsid w:val="00066923"/>
    <w:rsid w:val="00097DDF"/>
    <w:rsid w:val="000D0CCB"/>
    <w:rsid w:val="000D25BF"/>
    <w:rsid w:val="000D4858"/>
    <w:rsid w:val="000E18E3"/>
    <w:rsid w:val="000E221E"/>
    <w:rsid w:val="000F02A1"/>
    <w:rsid w:val="000F484A"/>
    <w:rsid w:val="001050FD"/>
    <w:rsid w:val="00124AD6"/>
    <w:rsid w:val="00131DE6"/>
    <w:rsid w:val="0013376A"/>
    <w:rsid w:val="0015175D"/>
    <w:rsid w:val="00152D3A"/>
    <w:rsid w:val="00152E2B"/>
    <w:rsid w:val="001556D2"/>
    <w:rsid w:val="00163E8F"/>
    <w:rsid w:val="00180C3F"/>
    <w:rsid w:val="00193761"/>
    <w:rsid w:val="001A7A3D"/>
    <w:rsid w:val="001F566B"/>
    <w:rsid w:val="002327F9"/>
    <w:rsid w:val="00232951"/>
    <w:rsid w:val="00237A4B"/>
    <w:rsid w:val="00240239"/>
    <w:rsid w:val="00252C9B"/>
    <w:rsid w:val="00261D5D"/>
    <w:rsid w:val="0027456F"/>
    <w:rsid w:val="00276D78"/>
    <w:rsid w:val="0027702B"/>
    <w:rsid w:val="002A05E5"/>
    <w:rsid w:val="002A2564"/>
    <w:rsid w:val="002E29BA"/>
    <w:rsid w:val="002E7A55"/>
    <w:rsid w:val="00320473"/>
    <w:rsid w:val="00324B5A"/>
    <w:rsid w:val="00326C2C"/>
    <w:rsid w:val="00331C18"/>
    <w:rsid w:val="0035476A"/>
    <w:rsid w:val="0036751E"/>
    <w:rsid w:val="0038351D"/>
    <w:rsid w:val="003A0000"/>
    <w:rsid w:val="003B6F88"/>
    <w:rsid w:val="003F0FEF"/>
    <w:rsid w:val="0040425C"/>
    <w:rsid w:val="00404487"/>
    <w:rsid w:val="00406901"/>
    <w:rsid w:val="00416463"/>
    <w:rsid w:val="00420DCD"/>
    <w:rsid w:val="00427385"/>
    <w:rsid w:val="00430F6C"/>
    <w:rsid w:val="0044160E"/>
    <w:rsid w:val="0045008B"/>
    <w:rsid w:val="00466208"/>
    <w:rsid w:val="004A4618"/>
    <w:rsid w:val="004C2E2A"/>
    <w:rsid w:val="004C3514"/>
    <w:rsid w:val="004C42FF"/>
    <w:rsid w:val="004E51C4"/>
    <w:rsid w:val="00513EE6"/>
    <w:rsid w:val="005323AD"/>
    <w:rsid w:val="005520C8"/>
    <w:rsid w:val="00576576"/>
    <w:rsid w:val="00595EDB"/>
    <w:rsid w:val="005B734A"/>
    <w:rsid w:val="005C684E"/>
    <w:rsid w:val="005F07DF"/>
    <w:rsid w:val="005F2A82"/>
    <w:rsid w:val="00617997"/>
    <w:rsid w:val="00633AAF"/>
    <w:rsid w:val="0065542C"/>
    <w:rsid w:val="00655CF5"/>
    <w:rsid w:val="00661680"/>
    <w:rsid w:val="00670B70"/>
    <w:rsid w:val="00674001"/>
    <w:rsid w:val="00695A76"/>
    <w:rsid w:val="006A3A79"/>
    <w:rsid w:val="006B1B3C"/>
    <w:rsid w:val="006D61C7"/>
    <w:rsid w:val="006E1C57"/>
    <w:rsid w:val="006F0287"/>
    <w:rsid w:val="006F17A9"/>
    <w:rsid w:val="00700908"/>
    <w:rsid w:val="007148FF"/>
    <w:rsid w:val="007268B1"/>
    <w:rsid w:val="00732D50"/>
    <w:rsid w:val="007422D1"/>
    <w:rsid w:val="007444A6"/>
    <w:rsid w:val="00761184"/>
    <w:rsid w:val="007A0444"/>
    <w:rsid w:val="007C727F"/>
    <w:rsid w:val="00811795"/>
    <w:rsid w:val="00822D27"/>
    <w:rsid w:val="008239AC"/>
    <w:rsid w:val="00825597"/>
    <w:rsid w:val="00827938"/>
    <w:rsid w:val="0083183A"/>
    <w:rsid w:val="0083439B"/>
    <w:rsid w:val="008359E3"/>
    <w:rsid w:val="00841C9B"/>
    <w:rsid w:val="00850AA2"/>
    <w:rsid w:val="00851342"/>
    <w:rsid w:val="00855407"/>
    <w:rsid w:val="00882C27"/>
    <w:rsid w:val="008A0472"/>
    <w:rsid w:val="008A75BA"/>
    <w:rsid w:val="008B641E"/>
    <w:rsid w:val="008C0DD3"/>
    <w:rsid w:val="008C102B"/>
    <w:rsid w:val="008D2E27"/>
    <w:rsid w:val="008F2717"/>
    <w:rsid w:val="009007BF"/>
    <w:rsid w:val="0090149F"/>
    <w:rsid w:val="009200C1"/>
    <w:rsid w:val="009765BE"/>
    <w:rsid w:val="009863F8"/>
    <w:rsid w:val="00990FB3"/>
    <w:rsid w:val="009B42C6"/>
    <w:rsid w:val="009B5730"/>
    <w:rsid w:val="009C3F25"/>
    <w:rsid w:val="009D6DDF"/>
    <w:rsid w:val="009E326C"/>
    <w:rsid w:val="009F39ED"/>
    <w:rsid w:val="00A1332F"/>
    <w:rsid w:val="00A219FF"/>
    <w:rsid w:val="00A232E6"/>
    <w:rsid w:val="00A34748"/>
    <w:rsid w:val="00A43CCA"/>
    <w:rsid w:val="00A56FA2"/>
    <w:rsid w:val="00A57FF7"/>
    <w:rsid w:val="00A652B0"/>
    <w:rsid w:val="00A66E51"/>
    <w:rsid w:val="00A75245"/>
    <w:rsid w:val="00A80850"/>
    <w:rsid w:val="00A81204"/>
    <w:rsid w:val="00A8759D"/>
    <w:rsid w:val="00AB5C2F"/>
    <w:rsid w:val="00AC09C4"/>
    <w:rsid w:val="00B019F1"/>
    <w:rsid w:val="00B0428E"/>
    <w:rsid w:val="00B24E75"/>
    <w:rsid w:val="00B46B55"/>
    <w:rsid w:val="00B55FDF"/>
    <w:rsid w:val="00B73A2A"/>
    <w:rsid w:val="00B7479D"/>
    <w:rsid w:val="00B8647B"/>
    <w:rsid w:val="00B97274"/>
    <w:rsid w:val="00BA7745"/>
    <w:rsid w:val="00BD7D78"/>
    <w:rsid w:val="00BF51A0"/>
    <w:rsid w:val="00C1461A"/>
    <w:rsid w:val="00C25E73"/>
    <w:rsid w:val="00C345EF"/>
    <w:rsid w:val="00C61A62"/>
    <w:rsid w:val="00C62694"/>
    <w:rsid w:val="00C635AC"/>
    <w:rsid w:val="00C67BB2"/>
    <w:rsid w:val="00C8248A"/>
    <w:rsid w:val="00C87B37"/>
    <w:rsid w:val="00C90AEE"/>
    <w:rsid w:val="00C9635C"/>
    <w:rsid w:val="00CB0D94"/>
    <w:rsid w:val="00CB7AD0"/>
    <w:rsid w:val="00CC60B1"/>
    <w:rsid w:val="00D03BEA"/>
    <w:rsid w:val="00D10072"/>
    <w:rsid w:val="00D10D8B"/>
    <w:rsid w:val="00D16B9D"/>
    <w:rsid w:val="00D20BFE"/>
    <w:rsid w:val="00D247D4"/>
    <w:rsid w:val="00D337BD"/>
    <w:rsid w:val="00D3616D"/>
    <w:rsid w:val="00D750CF"/>
    <w:rsid w:val="00D84192"/>
    <w:rsid w:val="00D96D9C"/>
    <w:rsid w:val="00DB60E9"/>
    <w:rsid w:val="00DC0E73"/>
    <w:rsid w:val="00DD501A"/>
    <w:rsid w:val="00DE2EC6"/>
    <w:rsid w:val="00E31476"/>
    <w:rsid w:val="00E426F3"/>
    <w:rsid w:val="00E44EFA"/>
    <w:rsid w:val="00E46D23"/>
    <w:rsid w:val="00E9636D"/>
    <w:rsid w:val="00EA70BC"/>
    <w:rsid w:val="00EC0DA0"/>
    <w:rsid w:val="00EC1B9D"/>
    <w:rsid w:val="00ED18C3"/>
    <w:rsid w:val="00EF1453"/>
    <w:rsid w:val="00F0410E"/>
    <w:rsid w:val="00F04D7E"/>
    <w:rsid w:val="00F43BAD"/>
    <w:rsid w:val="00F54B93"/>
    <w:rsid w:val="00F55F14"/>
    <w:rsid w:val="00F62469"/>
    <w:rsid w:val="00F71247"/>
    <w:rsid w:val="00F82340"/>
    <w:rsid w:val="00F92100"/>
    <w:rsid w:val="00FB1BD9"/>
    <w:rsid w:val="00FC6E02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80C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D3A"/>
    <w:pPr>
      <w:widowControl w:val="0"/>
    </w:pPr>
    <w:rPr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0"/>
    </w:pPr>
    <w:rPr>
      <w:rFonts w:ascii="Courier New" w:hAnsi="Courier New"/>
      <w:b/>
      <w:lang w:val="it-IT"/>
    </w:rPr>
  </w:style>
  <w:style w:type="paragraph" w:styleId="Titolo2">
    <w:name w:val="heading 2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1"/>
    </w:pPr>
    <w:rPr>
      <w:rFonts w:ascii="Courier New" w:hAnsi="Courier New"/>
      <w:b/>
      <w:i/>
      <w:sz w:val="20"/>
      <w:lang w:val="it-IT"/>
    </w:rPr>
  </w:style>
  <w:style w:type="paragraph" w:styleId="Titolo3">
    <w:name w:val="heading 3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  <w:outlineLvl w:val="2"/>
    </w:pPr>
    <w:rPr>
      <w:rFonts w:ascii="CG Times" w:hAnsi="CG Times"/>
      <w:b/>
      <w:i/>
    </w:rPr>
  </w:style>
  <w:style w:type="paragraph" w:styleId="Titolo4">
    <w:name w:val="heading 4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530"/>
      <w:jc w:val="both"/>
      <w:outlineLvl w:val="3"/>
    </w:pPr>
    <w:rPr>
      <w:rFonts w:ascii="CG Times" w:hAnsi="CG Times"/>
      <w:u w:val="single"/>
      <w:lang w:val="it-IT"/>
    </w:rPr>
  </w:style>
  <w:style w:type="paragraph" w:styleId="Titolo5">
    <w:name w:val="heading 5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jc w:val="both"/>
      <w:outlineLvl w:val="4"/>
    </w:pPr>
    <w:rPr>
      <w:rFonts w:ascii="CG Times" w:hAnsi="CG Times"/>
      <w:i/>
      <w:sz w:val="22"/>
      <w:lang w:val="it-IT"/>
    </w:rPr>
  </w:style>
  <w:style w:type="paragraph" w:styleId="Titolo6">
    <w:name w:val="heading 6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388"/>
      <w:jc w:val="both"/>
      <w:outlineLvl w:val="5"/>
    </w:pPr>
    <w:rPr>
      <w:rFonts w:ascii="CG Times" w:hAnsi="CG Times"/>
      <w:i/>
      <w:lang w:val="it-IT"/>
    </w:rPr>
  </w:style>
  <w:style w:type="paragraph" w:styleId="Titolo7">
    <w:name w:val="heading 7"/>
    <w:basedOn w:val="Normale"/>
    <w:next w:val="Normale"/>
    <w:qFormat/>
    <w:rsid w:val="00152D3A"/>
    <w:pPr>
      <w:keepNext/>
      <w:jc w:val="center"/>
      <w:outlineLvl w:val="6"/>
    </w:pPr>
    <w:rPr>
      <w:rFonts w:ascii="CG Times" w:hAnsi="CG Times"/>
      <w:i/>
    </w:rPr>
  </w:style>
  <w:style w:type="paragraph" w:styleId="Titolo8">
    <w:name w:val="heading 8"/>
    <w:basedOn w:val="Normale"/>
    <w:next w:val="Normale"/>
    <w:qFormat/>
    <w:rsid w:val="00152D3A"/>
    <w:pPr>
      <w:keepNext/>
      <w:ind w:left="-426" w:right="-856"/>
      <w:jc w:val="both"/>
      <w:outlineLvl w:val="7"/>
    </w:pPr>
    <w:rPr>
      <w:b/>
      <w:sz w:val="22"/>
      <w:lang w:val="it-IT"/>
    </w:rPr>
  </w:style>
  <w:style w:type="paragraph" w:styleId="Titolo9">
    <w:name w:val="heading 9"/>
    <w:basedOn w:val="Normale"/>
    <w:next w:val="Normale"/>
    <w:qFormat/>
    <w:rsid w:val="00152D3A"/>
    <w:pPr>
      <w:keepNext/>
      <w:tabs>
        <w:tab w:val="left" w:pos="567"/>
      </w:tabs>
      <w:ind w:right="-2"/>
      <w:jc w:val="both"/>
      <w:outlineLvl w:val="8"/>
    </w:pPr>
    <w:rPr>
      <w:rFonts w:ascii="Tahoma" w:hAnsi="Tahoma"/>
      <w:b/>
      <w:sz w:val="2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152D3A"/>
  </w:style>
  <w:style w:type="paragraph" w:styleId="Rientrocorpodeltesto">
    <w:name w:val="Body Text Indent"/>
    <w:basedOn w:val="Normale"/>
    <w:rsid w:val="00152D3A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ind w:firstLine="565"/>
      <w:jc w:val="both"/>
    </w:pPr>
    <w:rPr>
      <w:rFonts w:ascii="Courier New" w:hAnsi="Courier New"/>
      <w:lang w:val="it-IT"/>
    </w:rPr>
  </w:style>
  <w:style w:type="paragraph" w:styleId="Corpodeltesto">
    <w:name w:val="Body Text"/>
    <w:basedOn w:val="Normale"/>
    <w:rsid w:val="00152D3A"/>
    <w:pPr>
      <w:tabs>
        <w:tab w:val="left" w:pos="-1134"/>
        <w:tab w:val="left" w:pos="-567"/>
        <w:tab w:val="left" w:pos="0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</w:pPr>
    <w:rPr>
      <w:rFonts w:ascii="Courier New" w:hAnsi="Courier New"/>
      <w:lang w:val="it-IT"/>
    </w:rPr>
  </w:style>
  <w:style w:type="paragraph" w:styleId="Rientrocorpodeltesto2">
    <w:name w:val="Body Text Indent 2"/>
    <w:basedOn w:val="Normale"/>
    <w:rsid w:val="00152D3A"/>
    <w:pPr>
      <w:tabs>
        <w:tab w:val="left" w:pos="-1134"/>
        <w:tab w:val="left" w:pos="-567"/>
        <w:tab w:val="left" w:pos="-1"/>
        <w:tab w:val="left" w:pos="142"/>
        <w:tab w:val="left" w:pos="1134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hanging="537"/>
      <w:jc w:val="both"/>
    </w:pPr>
    <w:rPr>
      <w:rFonts w:ascii="CG Times" w:hAnsi="CG Times"/>
      <w:lang w:val="it-IT"/>
    </w:rPr>
  </w:style>
  <w:style w:type="paragraph" w:styleId="Pidipagina">
    <w:name w:val="footer"/>
    <w:basedOn w:val="Normale"/>
    <w:rsid w:val="0015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52D3A"/>
  </w:style>
  <w:style w:type="paragraph" w:styleId="Bloccoditesto">
    <w:name w:val="Block Text"/>
    <w:basedOn w:val="Normale"/>
    <w:rsid w:val="00152D3A"/>
    <w:pPr>
      <w:ind w:left="-426" w:right="-856"/>
      <w:jc w:val="both"/>
    </w:pPr>
    <w:rPr>
      <w:sz w:val="26"/>
      <w:lang w:val="it-IT"/>
    </w:rPr>
  </w:style>
  <w:style w:type="paragraph" w:styleId="Rientrocorpodeltesto3">
    <w:name w:val="Body Text Indent 3"/>
    <w:basedOn w:val="Normale"/>
    <w:rsid w:val="00152D3A"/>
    <w:pPr>
      <w:ind w:left="-851"/>
      <w:jc w:val="both"/>
    </w:pPr>
    <w:rPr>
      <w:lang w:val="it-IT"/>
    </w:rPr>
  </w:style>
  <w:style w:type="paragraph" w:styleId="Intestazione">
    <w:name w:val="header"/>
    <w:basedOn w:val="Normale"/>
    <w:link w:val="IntestazioneCarattere"/>
    <w:rsid w:val="00152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2D3A"/>
    <w:pPr>
      <w:spacing w:before="136"/>
      <w:jc w:val="both"/>
    </w:pPr>
    <w:rPr>
      <w:rFonts w:ascii="Arial" w:hAnsi="Arial"/>
      <w:i/>
      <w:color w:val="000000"/>
      <w:sz w:val="16"/>
    </w:rPr>
  </w:style>
  <w:style w:type="paragraph" w:styleId="Corpodeltesto3">
    <w:name w:val="Body Text 3"/>
    <w:basedOn w:val="Normale"/>
    <w:rsid w:val="00152D3A"/>
    <w:pPr>
      <w:tabs>
        <w:tab w:val="left" w:pos="567"/>
      </w:tabs>
      <w:ind w:right="-2"/>
      <w:jc w:val="both"/>
    </w:pPr>
    <w:rPr>
      <w:rFonts w:ascii="Tahoma" w:hAnsi="Tahoma"/>
      <w:sz w:val="20"/>
      <w:lang w:val="it-IT"/>
    </w:rPr>
  </w:style>
  <w:style w:type="table" w:styleId="Grigliatabella">
    <w:name w:val="Table Grid"/>
    <w:basedOn w:val="Tabellanormale"/>
    <w:rsid w:val="00DC0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20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A75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8A75BA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IntestazioneCarattere">
    <w:name w:val="Intestazione Carattere"/>
    <w:link w:val="Intestazione"/>
    <w:rsid w:val="00DE2EC6"/>
    <w:rPr>
      <w:snapToGrid w:val="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DE2E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1204"/>
    <w:pPr>
      <w:widowControl/>
      <w:spacing w:before="100" w:beforeAutospacing="1" w:after="100" w:afterAutospacing="1"/>
    </w:pPr>
    <w:rPr>
      <w:snapToGrid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D3A"/>
    <w:pPr>
      <w:widowControl w:val="0"/>
    </w:pPr>
    <w:rPr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0"/>
    </w:pPr>
    <w:rPr>
      <w:rFonts w:ascii="Courier New" w:hAnsi="Courier New"/>
      <w:b/>
      <w:lang w:val="it-IT"/>
    </w:rPr>
  </w:style>
  <w:style w:type="paragraph" w:styleId="Titolo2">
    <w:name w:val="heading 2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1"/>
    </w:pPr>
    <w:rPr>
      <w:rFonts w:ascii="Courier New" w:hAnsi="Courier New"/>
      <w:b/>
      <w:i/>
      <w:sz w:val="20"/>
      <w:lang w:val="it-IT"/>
    </w:rPr>
  </w:style>
  <w:style w:type="paragraph" w:styleId="Titolo3">
    <w:name w:val="heading 3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  <w:outlineLvl w:val="2"/>
    </w:pPr>
    <w:rPr>
      <w:rFonts w:ascii="CG Times" w:hAnsi="CG Times"/>
      <w:b/>
      <w:i/>
    </w:rPr>
  </w:style>
  <w:style w:type="paragraph" w:styleId="Titolo4">
    <w:name w:val="heading 4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530"/>
      <w:jc w:val="both"/>
      <w:outlineLvl w:val="3"/>
    </w:pPr>
    <w:rPr>
      <w:rFonts w:ascii="CG Times" w:hAnsi="CG Times"/>
      <w:u w:val="single"/>
      <w:lang w:val="it-IT"/>
    </w:rPr>
  </w:style>
  <w:style w:type="paragraph" w:styleId="Titolo5">
    <w:name w:val="heading 5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jc w:val="both"/>
      <w:outlineLvl w:val="4"/>
    </w:pPr>
    <w:rPr>
      <w:rFonts w:ascii="CG Times" w:hAnsi="CG Times"/>
      <w:i/>
      <w:sz w:val="22"/>
      <w:lang w:val="it-IT"/>
    </w:rPr>
  </w:style>
  <w:style w:type="paragraph" w:styleId="Titolo6">
    <w:name w:val="heading 6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388"/>
      <w:jc w:val="both"/>
      <w:outlineLvl w:val="5"/>
    </w:pPr>
    <w:rPr>
      <w:rFonts w:ascii="CG Times" w:hAnsi="CG Times"/>
      <w:i/>
      <w:lang w:val="it-IT"/>
    </w:rPr>
  </w:style>
  <w:style w:type="paragraph" w:styleId="Titolo7">
    <w:name w:val="heading 7"/>
    <w:basedOn w:val="Normale"/>
    <w:next w:val="Normale"/>
    <w:qFormat/>
    <w:rsid w:val="00152D3A"/>
    <w:pPr>
      <w:keepNext/>
      <w:jc w:val="center"/>
      <w:outlineLvl w:val="6"/>
    </w:pPr>
    <w:rPr>
      <w:rFonts w:ascii="CG Times" w:hAnsi="CG Times"/>
      <w:i/>
    </w:rPr>
  </w:style>
  <w:style w:type="paragraph" w:styleId="Titolo8">
    <w:name w:val="heading 8"/>
    <w:basedOn w:val="Normale"/>
    <w:next w:val="Normale"/>
    <w:qFormat/>
    <w:rsid w:val="00152D3A"/>
    <w:pPr>
      <w:keepNext/>
      <w:ind w:left="-426" w:right="-856"/>
      <w:jc w:val="both"/>
      <w:outlineLvl w:val="7"/>
    </w:pPr>
    <w:rPr>
      <w:b/>
      <w:sz w:val="22"/>
      <w:lang w:val="it-IT"/>
    </w:rPr>
  </w:style>
  <w:style w:type="paragraph" w:styleId="Titolo9">
    <w:name w:val="heading 9"/>
    <w:basedOn w:val="Normale"/>
    <w:next w:val="Normale"/>
    <w:qFormat/>
    <w:rsid w:val="00152D3A"/>
    <w:pPr>
      <w:keepNext/>
      <w:tabs>
        <w:tab w:val="left" w:pos="567"/>
      </w:tabs>
      <w:ind w:right="-2"/>
      <w:jc w:val="both"/>
      <w:outlineLvl w:val="8"/>
    </w:pPr>
    <w:rPr>
      <w:rFonts w:ascii="Tahoma" w:hAnsi="Tahoma"/>
      <w:b/>
      <w:sz w:val="2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152D3A"/>
  </w:style>
  <w:style w:type="paragraph" w:styleId="Rientrocorpodeltesto">
    <w:name w:val="Body Text Indent"/>
    <w:basedOn w:val="Normale"/>
    <w:rsid w:val="00152D3A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ind w:firstLine="565"/>
      <w:jc w:val="both"/>
    </w:pPr>
    <w:rPr>
      <w:rFonts w:ascii="Courier New" w:hAnsi="Courier New"/>
      <w:lang w:val="it-IT"/>
    </w:rPr>
  </w:style>
  <w:style w:type="paragraph" w:styleId="Corpodeltesto">
    <w:name w:val="Body Text"/>
    <w:basedOn w:val="Normale"/>
    <w:rsid w:val="00152D3A"/>
    <w:pPr>
      <w:tabs>
        <w:tab w:val="left" w:pos="-1134"/>
        <w:tab w:val="left" w:pos="-567"/>
        <w:tab w:val="left" w:pos="0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</w:pPr>
    <w:rPr>
      <w:rFonts w:ascii="Courier New" w:hAnsi="Courier New"/>
      <w:lang w:val="it-IT"/>
    </w:rPr>
  </w:style>
  <w:style w:type="paragraph" w:styleId="Rientrocorpodeltesto2">
    <w:name w:val="Body Text Indent 2"/>
    <w:basedOn w:val="Normale"/>
    <w:rsid w:val="00152D3A"/>
    <w:pPr>
      <w:tabs>
        <w:tab w:val="left" w:pos="-1134"/>
        <w:tab w:val="left" w:pos="-567"/>
        <w:tab w:val="left" w:pos="-1"/>
        <w:tab w:val="left" w:pos="142"/>
        <w:tab w:val="left" w:pos="1134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hanging="537"/>
      <w:jc w:val="both"/>
    </w:pPr>
    <w:rPr>
      <w:rFonts w:ascii="CG Times" w:hAnsi="CG Times"/>
      <w:lang w:val="it-IT"/>
    </w:rPr>
  </w:style>
  <w:style w:type="paragraph" w:styleId="Pidipagina">
    <w:name w:val="footer"/>
    <w:basedOn w:val="Normale"/>
    <w:rsid w:val="0015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52D3A"/>
  </w:style>
  <w:style w:type="paragraph" w:styleId="Bloccoditesto">
    <w:name w:val="Block Text"/>
    <w:basedOn w:val="Normale"/>
    <w:rsid w:val="00152D3A"/>
    <w:pPr>
      <w:ind w:left="-426" w:right="-856"/>
      <w:jc w:val="both"/>
    </w:pPr>
    <w:rPr>
      <w:sz w:val="26"/>
      <w:lang w:val="it-IT"/>
    </w:rPr>
  </w:style>
  <w:style w:type="paragraph" w:styleId="Rientrocorpodeltesto3">
    <w:name w:val="Body Text Indent 3"/>
    <w:basedOn w:val="Normale"/>
    <w:rsid w:val="00152D3A"/>
    <w:pPr>
      <w:ind w:left="-851"/>
      <w:jc w:val="both"/>
    </w:pPr>
    <w:rPr>
      <w:lang w:val="it-IT"/>
    </w:rPr>
  </w:style>
  <w:style w:type="paragraph" w:styleId="Intestazione">
    <w:name w:val="header"/>
    <w:basedOn w:val="Normale"/>
    <w:link w:val="IntestazioneCarattere"/>
    <w:rsid w:val="00152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2D3A"/>
    <w:pPr>
      <w:spacing w:before="136"/>
      <w:jc w:val="both"/>
    </w:pPr>
    <w:rPr>
      <w:rFonts w:ascii="Arial" w:hAnsi="Arial"/>
      <w:i/>
      <w:color w:val="000000"/>
      <w:sz w:val="16"/>
    </w:rPr>
  </w:style>
  <w:style w:type="paragraph" w:styleId="Corpodeltesto3">
    <w:name w:val="Body Text 3"/>
    <w:basedOn w:val="Normale"/>
    <w:rsid w:val="00152D3A"/>
    <w:pPr>
      <w:tabs>
        <w:tab w:val="left" w:pos="567"/>
      </w:tabs>
      <w:ind w:right="-2"/>
      <w:jc w:val="both"/>
    </w:pPr>
    <w:rPr>
      <w:rFonts w:ascii="Tahoma" w:hAnsi="Tahoma"/>
      <w:sz w:val="20"/>
      <w:lang w:val="it-IT"/>
    </w:rPr>
  </w:style>
  <w:style w:type="table" w:styleId="Grigliatabella">
    <w:name w:val="Table Grid"/>
    <w:basedOn w:val="Tabellanormale"/>
    <w:rsid w:val="00DC0E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20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A75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8A75BA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IntestazioneCarattere">
    <w:name w:val="Intestazione Carattere"/>
    <w:link w:val="Intestazione"/>
    <w:rsid w:val="00DE2EC6"/>
    <w:rPr>
      <w:snapToGrid w:val="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DE2E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1204"/>
    <w:pPr>
      <w:widowControl/>
      <w:spacing w:before="100" w:beforeAutospacing="1" w:after="100" w:afterAutospacing="1"/>
    </w:pPr>
    <w:rPr>
      <w:snapToGrid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mq.it" TargetMode="External"/><Relationship Id="rId10" Type="http://schemas.openxmlformats.org/officeDocument/2006/relationships/hyperlink" Target="http://www.im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mailto:Info@imq.it" TargetMode="External"/><Relationship Id="rId5" Type="http://schemas.openxmlformats.org/officeDocument/2006/relationships/hyperlink" Target="http://www.imq.it" TargetMode="External"/><Relationship Id="rId6" Type="http://schemas.openxmlformats.org/officeDocument/2006/relationships/image" Target="media/image3.png"/><Relationship Id="rId1" Type="http://schemas.openxmlformats.org/officeDocument/2006/relationships/hyperlink" Target="mailto:Info@imq.it" TargetMode="External"/><Relationship Id="rId2" Type="http://schemas.openxmlformats.org/officeDocument/2006/relationships/hyperlink" Target="http://www.imq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E047-AA2B-424E-999A-712E47F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Office\Office\Dictdoc.dot</Template>
  <TotalTime>4</TotalTime>
  <Pages>2</Pages>
  <Words>578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LT/A-/99</vt:lpstr>
    </vt:vector>
  </TitlesOfParts>
  <Company>IMQ</Company>
  <LinksUpToDate>false</LinksUpToDate>
  <CharactersWithSpaces>3868</CharactersWithSpaces>
  <SharedDoc>false</SharedDoc>
  <HLinks>
    <vt:vector size="30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mailto:Info@imq.it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LT/A-/99</dc:title>
  <dc:creator>Luca Taglioretti</dc:creator>
  <cp:lastModifiedBy>giuseppe</cp:lastModifiedBy>
  <cp:revision>2</cp:revision>
  <cp:lastPrinted>2017-12-05T15:54:00Z</cp:lastPrinted>
  <dcterms:created xsi:type="dcterms:W3CDTF">2017-12-05T16:55:00Z</dcterms:created>
  <dcterms:modified xsi:type="dcterms:W3CDTF">2017-12-05T16:55:00Z</dcterms:modified>
</cp:coreProperties>
</file>